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48" w:rsidRDefault="0041633D" w:rsidP="000E5991">
      <w:pPr>
        <w:tabs>
          <w:tab w:val="left" w:pos="1350"/>
        </w:tabs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="008C0FD9" w:rsidRPr="00BE24F5">
        <w:rPr>
          <w:rFonts w:ascii="Calibri" w:hAnsi="Calibri" w:cs="Calibri"/>
          <w:b/>
          <w:sz w:val="20"/>
          <w:szCs w:val="20"/>
        </w:rPr>
        <w:t xml:space="preserve">              </w:t>
      </w:r>
    </w:p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EF5D5E" w:rsidRPr="00087690" w:rsidTr="00734F85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56C22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9/20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857E1A" w:rsidRPr="00087690" w:rsidTr="00734F85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1A" w:rsidRPr="00BE24F5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57E1A" w:rsidRPr="00BE24F5" w:rsidRDefault="00857E1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5D5E" w:rsidRPr="00087690" w:rsidTr="00734F85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EF5D5E" w:rsidRPr="00087690" w:rsidTr="00734F85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</w:t>
            </w:r>
            <w:r w:rsidR="001846F7" w:rsidRPr="001846F7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OPŠTE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EF5D5E" w:rsidRPr="00BE24F5" w:rsidRDefault="001846F7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EF5D5E" w:rsidRPr="00087690" w:rsidTr="00734F85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D5E" w:rsidRPr="00087690" w:rsidTr="00734F85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EF5D5E" w:rsidRPr="00087690" w:rsidTr="00734F85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F5D5E" w:rsidRPr="00BE24F5" w:rsidRDefault="002D0130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87690" w:rsidTr="00734F85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43696" w:rsidRPr="0007290D" w:rsidTr="00F432F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333E55">
            <w:r w:rsidRPr="00DB2BEC">
              <w:t>25/18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333E55">
            <w:proofErr w:type="spellStart"/>
            <w:r w:rsidRPr="00DB2BEC">
              <w:t>Senić</w:t>
            </w:r>
            <w:proofErr w:type="spellEnd"/>
            <w:r w:rsidRPr="00DB2BEC">
              <w:t xml:space="preserve"> </w:t>
            </w:r>
            <w:proofErr w:type="spellStart"/>
            <w:r w:rsidRPr="00DB2BEC">
              <w:t>Dijana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333E55"/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D2580C">
            <w:pPr>
              <w:jc w:val="center"/>
            </w:pPr>
            <w: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D2580C">
            <w:pPr>
              <w:jc w:val="center"/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D2580C">
            <w:pPr>
              <w:jc w:val="center"/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D2580C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D2580C">
            <w:pPr>
              <w:jc w:val="center"/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Default="00C43696" w:rsidP="00D2580C">
            <w:pPr>
              <w:jc w:val="center"/>
            </w:pPr>
            <w:r w:rsidRPr="00DB2BEC"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696" w:rsidRPr="0007290D" w:rsidRDefault="00C43696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696" w:rsidRPr="0007290D" w:rsidRDefault="00C43696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696" w:rsidRPr="0007290D" w:rsidRDefault="00C43696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696" w:rsidRPr="0007290D" w:rsidRDefault="00C43696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696" w:rsidRPr="0007290D" w:rsidRDefault="00C43696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Default="002653F8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Default="002653F8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3696" w:rsidRPr="0007290D" w:rsidRDefault="00C43696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Default="00E87B79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Default="002653F8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Default="002653F8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3696" w:rsidRDefault="002653F8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780B0F" w:rsidRDefault="00005607" w:rsidP="00B055EF">
            <w:r w:rsidRPr="00780B0F">
              <w:t>44/18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F84759" w:rsidRDefault="00005607" w:rsidP="000E5991">
            <w:proofErr w:type="spellStart"/>
            <w:r w:rsidRPr="00F84759">
              <w:t>Pejović</w:t>
            </w:r>
            <w:proofErr w:type="spellEnd"/>
            <w:r w:rsidRPr="00F84759">
              <w:t xml:space="preserve"> </w:t>
            </w:r>
            <w:proofErr w:type="spellStart"/>
            <w:r w:rsidRPr="00F84759">
              <w:t>Teodora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305565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E87B79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780B0F" w:rsidRDefault="00B055EF" w:rsidP="00B055EF">
            <w:r>
              <w:t>46</w:t>
            </w:r>
            <w:r w:rsidR="00005607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F84759" w:rsidRDefault="00005607" w:rsidP="000E5991">
            <w:proofErr w:type="spellStart"/>
            <w:r w:rsidRPr="00F84759">
              <w:t>Nedić</w:t>
            </w:r>
            <w:proofErr w:type="spellEnd"/>
            <w:r w:rsidRPr="00F84759">
              <w:t xml:space="preserve"> </w:t>
            </w:r>
            <w:proofErr w:type="spellStart"/>
            <w:r w:rsidRPr="00F84759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305565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E87B79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780B0F" w:rsidRDefault="00B055EF" w:rsidP="00B055EF">
            <w:r>
              <w:t>47</w:t>
            </w:r>
            <w:r w:rsidR="00005607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005607" w:rsidP="000E5991">
            <w:proofErr w:type="spellStart"/>
            <w:r w:rsidRPr="00F84759">
              <w:t>Drecun</w:t>
            </w:r>
            <w:proofErr w:type="spellEnd"/>
            <w:r w:rsidRPr="00F84759">
              <w:t xml:space="preserve"> </w:t>
            </w:r>
            <w:proofErr w:type="spellStart"/>
            <w:r w:rsidRPr="00F84759">
              <w:t>Jakša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E87B79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B055EF" w:rsidP="00B055EF">
            <w:r>
              <w:t>56</w:t>
            </w:r>
            <w:r w:rsidR="00005607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005607" w:rsidP="000E5991">
            <w:proofErr w:type="spellStart"/>
            <w:r w:rsidRPr="00DC4A80">
              <w:t>Martinović</w:t>
            </w:r>
            <w:proofErr w:type="spellEnd"/>
            <w:r w:rsidRPr="00DC4A80">
              <w:t xml:space="preserve"> </w:t>
            </w:r>
            <w:proofErr w:type="spellStart"/>
            <w:r w:rsidRPr="00DC4A80">
              <w:t>Krsto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274883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E87B79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46/17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Vuksanović</w:t>
            </w:r>
            <w:proofErr w:type="spellEnd"/>
            <w:r>
              <w:t xml:space="preserve">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E5628D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2653F8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2653F8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2653F8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2653F8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57/17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Sošić</w:t>
            </w:r>
            <w:proofErr w:type="spellEnd"/>
            <w:r>
              <w:t xml:space="preserve">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4D60E1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D258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D2580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E87B79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C43696" w:rsidP="00D25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</w:tbl>
    <w:p w:rsidR="001846F7" w:rsidRDefault="001846F7" w:rsidP="000E5991">
      <w:pPr>
        <w:rPr>
          <w:rFonts w:ascii="Calibri" w:hAnsi="Calibri" w:cs="Calibri"/>
          <w:b/>
          <w:sz w:val="20"/>
          <w:szCs w:val="20"/>
        </w:rPr>
      </w:pPr>
    </w:p>
    <w:p w:rsidR="00EF5D5E" w:rsidRDefault="00EF5D5E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sectPr w:rsidR="001846F7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41" w:rsidRDefault="00453041" w:rsidP="008C0FD9">
      <w:r>
        <w:separator/>
      </w:r>
    </w:p>
  </w:endnote>
  <w:endnote w:type="continuationSeparator" w:id="0">
    <w:p w:rsidR="00453041" w:rsidRDefault="00453041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CF" w:rsidRDefault="005A1ACF">
    <w:pPr>
      <w:pStyle w:val="Footer"/>
    </w:pPr>
  </w:p>
  <w:p w:rsidR="005A1ACF" w:rsidRDefault="005A1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41" w:rsidRDefault="00453041" w:rsidP="008C0FD9">
      <w:r>
        <w:separator/>
      </w:r>
    </w:p>
  </w:footnote>
  <w:footnote w:type="continuationSeparator" w:id="0">
    <w:p w:rsidR="00453041" w:rsidRDefault="00453041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3F0F"/>
    <w:multiLevelType w:val="hybridMultilevel"/>
    <w:tmpl w:val="AD040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17"/>
  </w:num>
  <w:num w:numId="5">
    <w:abstractNumId w:val="20"/>
  </w:num>
  <w:num w:numId="6">
    <w:abstractNumId w:val="25"/>
  </w:num>
  <w:num w:numId="7">
    <w:abstractNumId w:val="15"/>
  </w:num>
  <w:num w:numId="8">
    <w:abstractNumId w:val="16"/>
  </w:num>
  <w:num w:numId="9">
    <w:abstractNumId w:val="12"/>
  </w:num>
  <w:num w:numId="10">
    <w:abstractNumId w:val="21"/>
  </w:num>
  <w:num w:numId="11">
    <w:abstractNumId w:val="8"/>
  </w:num>
  <w:num w:numId="12">
    <w:abstractNumId w:val="14"/>
  </w:num>
  <w:num w:numId="13">
    <w:abstractNumId w:val="19"/>
  </w:num>
  <w:num w:numId="14">
    <w:abstractNumId w:val="0"/>
  </w:num>
  <w:num w:numId="15">
    <w:abstractNumId w:val="9"/>
  </w:num>
  <w:num w:numId="16">
    <w:abstractNumId w:val="28"/>
  </w:num>
  <w:num w:numId="17">
    <w:abstractNumId w:val="26"/>
  </w:num>
  <w:num w:numId="18">
    <w:abstractNumId w:val="4"/>
  </w:num>
  <w:num w:numId="19">
    <w:abstractNumId w:val="7"/>
  </w:num>
  <w:num w:numId="20">
    <w:abstractNumId w:val="13"/>
  </w:num>
  <w:num w:numId="21">
    <w:abstractNumId w:val="1"/>
  </w:num>
  <w:num w:numId="22">
    <w:abstractNumId w:val="23"/>
  </w:num>
  <w:num w:numId="23">
    <w:abstractNumId w:val="18"/>
  </w:num>
  <w:num w:numId="24">
    <w:abstractNumId w:val="10"/>
  </w:num>
  <w:num w:numId="25">
    <w:abstractNumId w:val="5"/>
  </w:num>
  <w:num w:numId="26">
    <w:abstractNumId w:val="22"/>
  </w:num>
  <w:num w:numId="27">
    <w:abstractNumId w:val="24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415C"/>
    <w:rsid w:val="000051EA"/>
    <w:rsid w:val="00005607"/>
    <w:rsid w:val="000078E0"/>
    <w:rsid w:val="00011915"/>
    <w:rsid w:val="00013689"/>
    <w:rsid w:val="00014363"/>
    <w:rsid w:val="00014628"/>
    <w:rsid w:val="00015CDB"/>
    <w:rsid w:val="00020FC9"/>
    <w:rsid w:val="000214C7"/>
    <w:rsid w:val="0002202C"/>
    <w:rsid w:val="000252A5"/>
    <w:rsid w:val="0003084D"/>
    <w:rsid w:val="00031B62"/>
    <w:rsid w:val="00032495"/>
    <w:rsid w:val="00034E9F"/>
    <w:rsid w:val="000353D7"/>
    <w:rsid w:val="0004061E"/>
    <w:rsid w:val="00040D25"/>
    <w:rsid w:val="00044FC6"/>
    <w:rsid w:val="00047DD9"/>
    <w:rsid w:val="00050B1A"/>
    <w:rsid w:val="000533DF"/>
    <w:rsid w:val="00061CED"/>
    <w:rsid w:val="0006320D"/>
    <w:rsid w:val="0006434E"/>
    <w:rsid w:val="00064CF2"/>
    <w:rsid w:val="0006525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0DCB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2FE0"/>
    <w:rsid w:val="000D4033"/>
    <w:rsid w:val="000E13D3"/>
    <w:rsid w:val="000E2EEC"/>
    <w:rsid w:val="000E41D0"/>
    <w:rsid w:val="000E42C9"/>
    <w:rsid w:val="000E5991"/>
    <w:rsid w:val="000F7F7C"/>
    <w:rsid w:val="00100470"/>
    <w:rsid w:val="00102B4E"/>
    <w:rsid w:val="001044BE"/>
    <w:rsid w:val="0010629D"/>
    <w:rsid w:val="00125612"/>
    <w:rsid w:val="0013163D"/>
    <w:rsid w:val="00131BF2"/>
    <w:rsid w:val="00136440"/>
    <w:rsid w:val="00137234"/>
    <w:rsid w:val="001376F4"/>
    <w:rsid w:val="001420F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345B"/>
    <w:rsid w:val="00164652"/>
    <w:rsid w:val="00165F6B"/>
    <w:rsid w:val="00170407"/>
    <w:rsid w:val="001718AC"/>
    <w:rsid w:val="00177197"/>
    <w:rsid w:val="00181024"/>
    <w:rsid w:val="00182B37"/>
    <w:rsid w:val="0018393B"/>
    <w:rsid w:val="001846F7"/>
    <w:rsid w:val="001875A6"/>
    <w:rsid w:val="001924C9"/>
    <w:rsid w:val="00192AB6"/>
    <w:rsid w:val="00194088"/>
    <w:rsid w:val="00194F1E"/>
    <w:rsid w:val="00195444"/>
    <w:rsid w:val="0019792F"/>
    <w:rsid w:val="00197CBD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53B93"/>
    <w:rsid w:val="00257B4F"/>
    <w:rsid w:val="0026092B"/>
    <w:rsid w:val="002613A9"/>
    <w:rsid w:val="002616A9"/>
    <w:rsid w:val="00264306"/>
    <w:rsid w:val="002653F8"/>
    <w:rsid w:val="00265F31"/>
    <w:rsid w:val="002720D9"/>
    <w:rsid w:val="0027400F"/>
    <w:rsid w:val="00274883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16C"/>
    <w:rsid w:val="002A6C34"/>
    <w:rsid w:val="002B52A6"/>
    <w:rsid w:val="002C19CB"/>
    <w:rsid w:val="002C4DFC"/>
    <w:rsid w:val="002C4E21"/>
    <w:rsid w:val="002C4F0F"/>
    <w:rsid w:val="002C7ABE"/>
    <w:rsid w:val="002D0130"/>
    <w:rsid w:val="002D1D2E"/>
    <w:rsid w:val="002D3772"/>
    <w:rsid w:val="002D392D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05565"/>
    <w:rsid w:val="00320A6A"/>
    <w:rsid w:val="003232FC"/>
    <w:rsid w:val="00330999"/>
    <w:rsid w:val="00330F8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2CD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36A"/>
    <w:rsid w:val="00361761"/>
    <w:rsid w:val="003618F7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97F7A"/>
    <w:rsid w:val="003A1E22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BE4"/>
    <w:rsid w:val="003F0C4D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041"/>
    <w:rsid w:val="00453573"/>
    <w:rsid w:val="004535B7"/>
    <w:rsid w:val="00456566"/>
    <w:rsid w:val="0046211F"/>
    <w:rsid w:val="00467983"/>
    <w:rsid w:val="00475FFD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D60E1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11F01"/>
    <w:rsid w:val="00512A07"/>
    <w:rsid w:val="00514AFC"/>
    <w:rsid w:val="00523A39"/>
    <w:rsid w:val="005252B1"/>
    <w:rsid w:val="00526699"/>
    <w:rsid w:val="00530AD4"/>
    <w:rsid w:val="0053388F"/>
    <w:rsid w:val="00533E99"/>
    <w:rsid w:val="005346CC"/>
    <w:rsid w:val="005353CB"/>
    <w:rsid w:val="0053729D"/>
    <w:rsid w:val="00537D95"/>
    <w:rsid w:val="00543000"/>
    <w:rsid w:val="00546982"/>
    <w:rsid w:val="00551B59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50B7"/>
    <w:rsid w:val="005978AB"/>
    <w:rsid w:val="005A019A"/>
    <w:rsid w:val="005A07A7"/>
    <w:rsid w:val="005A10E9"/>
    <w:rsid w:val="005A1ACF"/>
    <w:rsid w:val="005A3C8D"/>
    <w:rsid w:val="005A5B7E"/>
    <w:rsid w:val="005B1FEE"/>
    <w:rsid w:val="005B2A62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C5B"/>
    <w:rsid w:val="005E7BCA"/>
    <w:rsid w:val="005F03D0"/>
    <w:rsid w:val="00605125"/>
    <w:rsid w:val="00605A81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6726"/>
    <w:rsid w:val="00676C00"/>
    <w:rsid w:val="00677DA4"/>
    <w:rsid w:val="0068412E"/>
    <w:rsid w:val="00684B57"/>
    <w:rsid w:val="0068583B"/>
    <w:rsid w:val="006908B7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1D21"/>
    <w:rsid w:val="006E3174"/>
    <w:rsid w:val="006E3566"/>
    <w:rsid w:val="006E3C8A"/>
    <w:rsid w:val="006E3DF7"/>
    <w:rsid w:val="006E5093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2C0D"/>
    <w:rsid w:val="00734F85"/>
    <w:rsid w:val="007362EC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ABD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87A15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0736"/>
    <w:rsid w:val="007F222B"/>
    <w:rsid w:val="007F225F"/>
    <w:rsid w:val="007F55B6"/>
    <w:rsid w:val="007F6D16"/>
    <w:rsid w:val="00800D0C"/>
    <w:rsid w:val="008016EB"/>
    <w:rsid w:val="00802DEC"/>
    <w:rsid w:val="00803A1C"/>
    <w:rsid w:val="00805CC8"/>
    <w:rsid w:val="00814A3D"/>
    <w:rsid w:val="0081528D"/>
    <w:rsid w:val="008158E0"/>
    <w:rsid w:val="00816062"/>
    <w:rsid w:val="008240D2"/>
    <w:rsid w:val="00826FE8"/>
    <w:rsid w:val="00830B46"/>
    <w:rsid w:val="00830EEA"/>
    <w:rsid w:val="008317A0"/>
    <w:rsid w:val="00831A0A"/>
    <w:rsid w:val="00832CB8"/>
    <w:rsid w:val="0083387C"/>
    <w:rsid w:val="008353E0"/>
    <w:rsid w:val="0084163A"/>
    <w:rsid w:val="008475E3"/>
    <w:rsid w:val="008477AC"/>
    <w:rsid w:val="0085075E"/>
    <w:rsid w:val="00852060"/>
    <w:rsid w:val="008579A9"/>
    <w:rsid w:val="00857E1A"/>
    <w:rsid w:val="0086166D"/>
    <w:rsid w:val="0086595F"/>
    <w:rsid w:val="0087764C"/>
    <w:rsid w:val="008820BA"/>
    <w:rsid w:val="00883C10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8F33F1"/>
    <w:rsid w:val="00903104"/>
    <w:rsid w:val="009052F2"/>
    <w:rsid w:val="00905499"/>
    <w:rsid w:val="009069B5"/>
    <w:rsid w:val="009075B8"/>
    <w:rsid w:val="00907661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425"/>
    <w:rsid w:val="0094745A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5B89"/>
    <w:rsid w:val="00976F78"/>
    <w:rsid w:val="0097729C"/>
    <w:rsid w:val="009832C7"/>
    <w:rsid w:val="0098465E"/>
    <w:rsid w:val="00984D0A"/>
    <w:rsid w:val="009864C7"/>
    <w:rsid w:val="00986C64"/>
    <w:rsid w:val="00986F65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737E"/>
    <w:rsid w:val="00A04D55"/>
    <w:rsid w:val="00A06596"/>
    <w:rsid w:val="00A06FEB"/>
    <w:rsid w:val="00A07718"/>
    <w:rsid w:val="00A12EC6"/>
    <w:rsid w:val="00A134D1"/>
    <w:rsid w:val="00A150F0"/>
    <w:rsid w:val="00A179DA"/>
    <w:rsid w:val="00A23054"/>
    <w:rsid w:val="00A254F6"/>
    <w:rsid w:val="00A31CD2"/>
    <w:rsid w:val="00A3275B"/>
    <w:rsid w:val="00A3288D"/>
    <w:rsid w:val="00A36A35"/>
    <w:rsid w:val="00A4115D"/>
    <w:rsid w:val="00A42448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978D8"/>
    <w:rsid w:val="00AA3A77"/>
    <w:rsid w:val="00AA4822"/>
    <w:rsid w:val="00AA4877"/>
    <w:rsid w:val="00AA62C9"/>
    <w:rsid w:val="00AB38A3"/>
    <w:rsid w:val="00AB4972"/>
    <w:rsid w:val="00AC7073"/>
    <w:rsid w:val="00AD0A2A"/>
    <w:rsid w:val="00AD1398"/>
    <w:rsid w:val="00AD45ED"/>
    <w:rsid w:val="00AD5DBB"/>
    <w:rsid w:val="00AD719F"/>
    <w:rsid w:val="00AE232A"/>
    <w:rsid w:val="00AE4FC1"/>
    <w:rsid w:val="00AE7DCC"/>
    <w:rsid w:val="00AF0BCC"/>
    <w:rsid w:val="00AF1A49"/>
    <w:rsid w:val="00AF2D1C"/>
    <w:rsid w:val="00AF59FC"/>
    <w:rsid w:val="00AF7B5F"/>
    <w:rsid w:val="00B00AEF"/>
    <w:rsid w:val="00B00EF5"/>
    <w:rsid w:val="00B01F70"/>
    <w:rsid w:val="00B055EF"/>
    <w:rsid w:val="00B05962"/>
    <w:rsid w:val="00B133DC"/>
    <w:rsid w:val="00B1430C"/>
    <w:rsid w:val="00B226BD"/>
    <w:rsid w:val="00B236DB"/>
    <w:rsid w:val="00B24084"/>
    <w:rsid w:val="00B27D1B"/>
    <w:rsid w:val="00B30F48"/>
    <w:rsid w:val="00B33DA1"/>
    <w:rsid w:val="00B365D9"/>
    <w:rsid w:val="00B370FF"/>
    <w:rsid w:val="00B4587D"/>
    <w:rsid w:val="00B55088"/>
    <w:rsid w:val="00B55C76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BAE"/>
    <w:rsid w:val="00BC5382"/>
    <w:rsid w:val="00BC7C2E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17EBF"/>
    <w:rsid w:val="00C20AF1"/>
    <w:rsid w:val="00C22863"/>
    <w:rsid w:val="00C25C60"/>
    <w:rsid w:val="00C264C2"/>
    <w:rsid w:val="00C270C6"/>
    <w:rsid w:val="00C30BC3"/>
    <w:rsid w:val="00C31895"/>
    <w:rsid w:val="00C43696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43CD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15B6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F09CD"/>
    <w:rsid w:val="00CF0CA8"/>
    <w:rsid w:val="00D00CFD"/>
    <w:rsid w:val="00D033F2"/>
    <w:rsid w:val="00D04966"/>
    <w:rsid w:val="00D05DFA"/>
    <w:rsid w:val="00D06363"/>
    <w:rsid w:val="00D1073F"/>
    <w:rsid w:val="00D13CA9"/>
    <w:rsid w:val="00D14ED3"/>
    <w:rsid w:val="00D16155"/>
    <w:rsid w:val="00D2161C"/>
    <w:rsid w:val="00D2571E"/>
    <w:rsid w:val="00D2580C"/>
    <w:rsid w:val="00D33074"/>
    <w:rsid w:val="00D333CA"/>
    <w:rsid w:val="00D3354F"/>
    <w:rsid w:val="00D459D2"/>
    <w:rsid w:val="00D46985"/>
    <w:rsid w:val="00D470FC"/>
    <w:rsid w:val="00D512FF"/>
    <w:rsid w:val="00D515DB"/>
    <w:rsid w:val="00D518ED"/>
    <w:rsid w:val="00D54FE6"/>
    <w:rsid w:val="00D56775"/>
    <w:rsid w:val="00D56C22"/>
    <w:rsid w:val="00D623F9"/>
    <w:rsid w:val="00D6474E"/>
    <w:rsid w:val="00D64A2C"/>
    <w:rsid w:val="00D71CC2"/>
    <w:rsid w:val="00D72526"/>
    <w:rsid w:val="00D73690"/>
    <w:rsid w:val="00D738DA"/>
    <w:rsid w:val="00D74E7C"/>
    <w:rsid w:val="00D7523F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6762"/>
    <w:rsid w:val="00D87A4F"/>
    <w:rsid w:val="00D93D0C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6896"/>
    <w:rsid w:val="00DC703F"/>
    <w:rsid w:val="00DC72A7"/>
    <w:rsid w:val="00DD3B70"/>
    <w:rsid w:val="00DD4A08"/>
    <w:rsid w:val="00DD543C"/>
    <w:rsid w:val="00DD7333"/>
    <w:rsid w:val="00DD7F1C"/>
    <w:rsid w:val="00DE2147"/>
    <w:rsid w:val="00DE2933"/>
    <w:rsid w:val="00DE2DD6"/>
    <w:rsid w:val="00DE2FCE"/>
    <w:rsid w:val="00DF02B7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494D"/>
    <w:rsid w:val="00E357BD"/>
    <w:rsid w:val="00E37707"/>
    <w:rsid w:val="00E37DE9"/>
    <w:rsid w:val="00E40E15"/>
    <w:rsid w:val="00E449E7"/>
    <w:rsid w:val="00E47C3A"/>
    <w:rsid w:val="00E53ACC"/>
    <w:rsid w:val="00E55B65"/>
    <w:rsid w:val="00E5628D"/>
    <w:rsid w:val="00E63D27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76F0"/>
    <w:rsid w:val="00E877F7"/>
    <w:rsid w:val="00E87B79"/>
    <w:rsid w:val="00EA1EF3"/>
    <w:rsid w:val="00EA1F6A"/>
    <w:rsid w:val="00EA4863"/>
    <w:rsid w:val="00EC0745"/>
    <w:rsid w:val="00EC5923"/>
    <w:rsid w:val="00EC5B08"/>
    <w:rsid w:val="00ED4086"/>
    <w:rsid w:val="00ED4D28"/>
    <w:rsid w:val="00ED7AD8"/>
    <w:rsid w:val="00EE0BA5"/>
    <w:rsid w:val="00EE16C2"/>
    <w:rsid w:val="00EE2CF4"/>
    <w:rsid w:val="00EF5D5E"/>
    <w:rsid w:val="00EF63DF"/>
    <w:rsid w:val="00EF6C44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6A74"/>
    <w:rsid w:val="00F27916"/>
    <w:rsid w:val="00F30098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6294C"/>
    <w:rsid w:val="00F67215"/>
    <w:rsid w:val="00F70E31"/>
    <w:rsid w:val="00F75686"/>
    <w:rsid w:val="00F7674A"/>
    <w:rsid w:val="00F7680B"/>
    <w:rsid w:val="00F76A16"/>
    <w:rsid w:val="00F82707"/>
    <w:rsid w:val="00F85043"/>
    <w:rsid w:val="00F8562D"/>
    <w:rsid w:val="00F85F1A"/>
    <w:rsid w:val="00F91B3D"/>
    <w:rsid w:val="00F93E59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036"/>
    <w:rsid w:val="00FC639B"/>
    <w:rsid w:val="00FC77DC"/>
    <w:rsid w:val="00FD2166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C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C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7418-84F7-45D7-8DAB-2831F7DD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97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Windows User</cp:lastModifiedBy>
  <cp:revision>20</cp:revision>
  <cp:lastPrinted>2020-09-15T09:03:00Z</cp:lastPrinted>
  <dcterms:created xsi:type="dcterms:W3CDTF">2020-06-12T06:53:00Z</dcterms:created>
  <dcterms:modified xsi:type="dcterms:W3CDTF">2020-09-15T12:49:00Z</dcterms:modified>
</cp:coreProperties>
</file>